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68" w:rsidRPr="00A94B4D" w:rsidRDefault="00610468" w:rsidP="00423318">
      <w:pPr>
        <w:jc w:val="center"/>
        <w:rPr>
          <w:sz w:val="20"/>
        </w:rPr>
      </w:pPr>
      <w:r w:rsidRPr="00DF322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9.5pt;visibility:visible">
            <v:imagedata r:id="rId4" o:title=""/>
          </v:shape>
        </w:pict>
      </w:r>
    </w:p>
    <w:p w:rsidR="00610468" w:rsidRDefault="00610468" w:rsidP="00423318">
      <w:pPr>
        <w:pStyle w:val="Title"/>
        <w:keepNext/>
        <w:rPr>
          <w:rFonts w:ascii="Times New Roman" w:hAnsi="Times New Roman" w:cs="Times New Roman"/>
          <w:spacing w:val="20"/>
        </w:rPr>
      </w:pPr>
      <w:r w:rsidRPr="00A94B4D">
        <w:rPr>
          <w:rFonts w:ascii="Times New Roman" w:hAnsi="Times New Roman" w:cs="Times New Roman"/>
          <w:spacing w:val="20"/>
        </w:rPr>
        <w:t>СМІЛЯНСЬКА РАЙОННА ДЕРЖАВНА АДМІНІСТРАЦІЯ</w:t>
      </w:r>
    </w:p>
    <w:p w:rsidR="00610468" w:rsidRPr="00A94B4D" w:rsidRDefault="00610468" w:rsidP="00423318">
      <w:pPr>
        <w:pStyle w:val="Title"/>
        <w:keepNext/>
        <w:rPr>
          <w:rFonts w:ascii="Times New Roman" w:hAnsi="Times New Roman" w:cs="Times New Roman"/>
          <w:spacing w:val="20"/>
          <w:lang w:val="ru-RU"/>
        </w:rPr>
      </w:pPr>
      <w:r>
        <w:rPr>
          <w:rFonts w:ascii="Times New Roman" w:hAnsi="Times New Roman" w:cs="Times New Roman"/>
          <w:spacing w:val="20"/>
        </w:rPr>
        <w:t>ЧЕРКАСЬКОЇ ОБЛАСТІ</w:t>
      </w:r>
    </w:p>
    <w:p w:rsidR="00610468" w:rsidRPr="00A94B4D" w:rsidRDefault="00610468" w:rsidP="00423318">
      <w:pPr>
        <w:pStyle w:val="Title"/>
        <w:keepNext/>
        <w:rPr>
          <w:rFonts w:ascii="Times New Roman" w:hAnsi="Times New Roman" w:cs="Times New Roman"/>
          <w:spacing w:val="20"/>
        </w:rPr>
      </w:pPr>
      <w:r w:rsidRPr="00A94B4D">
        <w:rPr>
          <w:rFonts w:ascii="Times New Roman" w:hAnsi="Times New Roman" w:cs="Times New Roman"/>
          <w:spacing w:val="20"/>
        </w:rPr>
        <w:t>ВІДДІЛ ОСВІТИ</w:t>
      </w:r>
    </w:p>
    <w:p w:rsidR="00610468" w:rsidRPr="00D06C57" w:rsidRDefault="00610468" w:rsidP="00423318">
      <w:pPr>
        <w:pStyle w:val="Title"/>
        <w:keepNext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2A19">
        <w:rPr>
          <w:rFonts w:ascii="Times New Roman" w:hAnsi="Times New Roman" w:cs="Times New Roman"/>
          <w:b w:val="0"/>
          <w:bCs w:val="0"/>
          <w:sz w:val="22"/>
          <w:szCs w:val="22"/>
        </w:rPr>
        <w:t>вулиця Незалежності</w:t>
      </w:r>
      <w:r w:rsidRPr="00D06C5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7, м"/>
        </w:smartTagPr>
        <w:r w:rsidRPr="00D06C57">
          <w:rPr>
            <w:rFonts w:ascii="Times New Roman" w:hAnsi="Times New Roman" w:cs="Times New Roman"/>
            <w:b w:val="0"/>
            <w:bCs w:val="0"/>
            <w:sz w:val="22"/>
            <w:szCs w:val="22"/>
          </w:rPr>
          <w:t>37, м</w:t>
        </w:r>
      </w:smartTag>
      <w:r w:rsidRPr="00D06C5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Сміла, 20700, тел./факс: (04733) 4-10-52; тел.4-25-77 </w:t>
      </w:r>
    </w:p>
    <w:p w:rsidR="00610468" w:rsidRPr="00D06C57" w:rsidRDefault="00610468" w:rsidP="00423318">
      <w:pPr>
        <w:pStyle w:val="Title"/>
        <w:keepNext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6C57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E</w:t>
      </w:r>
      <w:r w:rsidRPr="00D06C57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Pr="00D06C57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mail</w:t>
      </w:r>
      <w:r w:rsidRPr="00D06C5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Pr="005B1DB5">
        <w:rPr>
          <w:rFonts w:ascii="Times New Roman" w:hAnsi="Times New Roman" w:cs="Times New Roman"/>
          <w:b w:val="0"/>
          <w:bCs w:val="0"/>
          <w:sz w:val="22"/>
          <w:szCs w:val="22"/>
          <w:u w:val="single"/>
          <w:lang w:val="en-US"/>
        </w:rPr>
        <w:t>rvo</w:t>
      </w:r>
      <w:hyperlink r:id="rId5" w:history="1">
        <w:r w:rsidRPr="00F826AA">
          <w:rPr>
            <w:rStyle w:val="Hyperlink"/>
            <w:rFonts w:ascii="Times New Roman" w:hAnsi="Times New Roman"/>
            <w:b w:val="0"/>
            <w:sz w:val="22"/>
            <w:szCs w:val="22"/>
            <w:lang w:val="en-US"/>
          </w:rPr>
          <w:t>smila</w:t>
        </w:r>
        <w:r w:rsidRPr="00F826AA">
          <w:rPr>
            <w:rStyle w:val="Hyperlink"/>
            <w:rFonts w:ascii="Times New Roman" w:hAnsi="Times New Roman"/>
            <w:b w:val="0"/>
            <w:sz w:val="22"/>
            <w:szCs w:val="22"/>
          </w:rPr>
          <w:t>@</w:t>
        </w:r>
        <w:r w:rsidRPr="00F826AA">
          <w:rPr>
            <w:rStyle w:val="Hyperlink"/>
            <w:rFonts w:ascii="Times New Roman" w:hAnsi="Times New Roman"/>
            <w:b w:val="0"/>
            <w:sz w:val="22"/>
            <w:szCs w:val="22"/>
            <w:lang w:val="en-US"/>
          </w:rPr>
          <w:t>gmail</w:t>
        </w:r>
        <w:r w:rsidRPr="00F826AA">
          <w:rPr>
            <w:rStyle w:val="Hyperlink"/>
            <w:rFonts w:ascii="Times New Roman" w:hAnsi="Times New Roman"/>
            <w:b w:val="0"/>
            <w:sz w:val="22"/>
            <w:szCs w:val="22"/>
          </w:rPr>
          <w:t>.</w:t>
        </w:r>
      </w:hyperlink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com</w:t>
      </w:r>
      <w:r w:rsidRPr="00D06C5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Код  ЄДРПОУ 0</w:t>
      </w:r>
      <w:r w:rsidRPr="00D06C57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2147173</w:t>
      </w:r>
    </w:p>
    <w:p w:rsidR="00610468" w:rsidRDefault="00610468" w:rsidP="00423318">
      <w:pPr>
        <w:pStyle w:val="Title"/>
        <w:keepNext/>
        <w:rPr>
          <w:rFonts w:ascii="Times New Roman" w:hAnsi="Times New Roman" w:cs="Times New Roman"/>
          <w:bCs w:val="0"/>
          <w:sz w:val="22"/>
          <w:szCs w:val="22"/>
        </w:rPr>
      </w:pPr>
    </w:p>
    <w:p w:rsidR="00610468" w:rsidRPr="007B141C" w:rsidRDefault="00610468" w:rsidP="00423318">
      <w:pPr>
        <w:pStyle w:val="Title"/>
        <w:keepNext/>
        <w:rPr>
          <w:rFonts w:ascii="Times New Roman" w:hAnsi="Times New Roman" w:cs="Times New Roman"/>
          <w:bCs w:val="0"/>
          <w:sz w:val="22"/>
          <w:szCs w:val="22"/>
        </w:rPr>
      </w:pPr>
    </w:p>
    <w:p w:rsidR="00610468" w:rsidRPr="00DD3B9B" w:rsidRDefault="00610468" w:rsidP="00423318">
      <w:pPr>
        <w:rPr>
          <w:lang w:val="uk-UA"/>
        </w:rPr>
      </w:pPr>
    </w:p>
    <w:tbl>
      <w:tblPr>
        <w:tblpPr w:leftFromText="180" w:rightFromText="180" w:vertAnchor="text" w:horzAnchor="margin" w:tblpY="63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88"/>
        <w:gridCol w:w="4312"/>
      </w:tblGrid>
      <w:tr w:rsidR="00610468" w:rsidRPr="00DF322D" w:rsidTr="00917CDB">
        <w:trPr>
          <w:cantSplit/>
          <w:trHeight w:val="142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610468" w:rsidRPr="00DF322D" w:rsidRDefault="00610468" w:rsidP="00917CD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01.03.2018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610468" w:rsidRPr="00DF322D" w:rsidRDefault="00610468" w:rsidP="00917CD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22D">
              <w:rPr>
                <w:rFonts w:ascii="Times New Roman" w:hAnsi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</w:tr>
    </w:tbl>
    <w:p w:rsidR="00610468" w:rsidRPr="00AD3784" w:rsidRDefault="00610468" w:rsidP="009E1EA5">
      <w:pPr>
        <w:rPr>
          <w:rFonts w:ascii="Times New Roman" w:hAnsi="Times New Roman"/>
          <w:sz w:val="28"/>
          <w:szCs w:val="28"/>
        </w:rPr>
      </w:pPr>
    </w:p>
    <w:p w:rsidR="00610468" w:rsidRPr="00AD3784" w:rsidRDefault="00610468" w:rsidP="009E1EA5">
      <w:pPr>
        <w:rPr>
          <w:rFonts w:ascii="Times New Roman" w:hAnsi="Times New Roman"/>
          <w:sz w:val="28"/>
          <w:szCs w:val="28"/>
        </w:rPr>
      </w:pPr>
    </w:p>
    <w:p w:rsidR="00610468" w:rsidRPr="00AD3784" w:rsidRDefault="00610468" w:rsidP="009E1EA5">
      <w:pPr>
        <w:rPr>
          <w:rFonts w:ascii="Times New Roman" w:hAnsi="Times New Roman"/>
          <w:sz w:val="28"/>
          <w:szCs w:val="28"/>
        </w:rPr>
      </w:pPr>
    </w:p>
    <w:p w:rsidR="00610468" w:rsidRDefault="00610468" w:rsidP="007D19B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освіти Смілянської районної державної адміністрації надсилає лист </w:t>
      </w:r>
      <w:r w:rsidRPr="00CC5370">
        <w:rPr>
          <w:sz w:val="28"/>
          <w:szCs w:val="28"/>
        </w:rPr>
        <w:t xml:space="preserve">Міністерства освіти і науки України  від </w:t>
      </w:r>
      <w:r w:rsidRPr="00CC5370">
        <w:rPr>
          <w:bCs/>
          <w:sz w:val="28"/>
          <w:szCs w:val="28"/>
        </w:rPr>
        <w:t xml:space="preserve">19.02.2018 </w:t>
      </w:r>
      <w:r w:rsidRPr="00CC5370">
        <w:rPr>
          <w:sz w:val="28"/>
          <w:szCs w:val="28"/>
        </w:rPr>
        <w:t xml:space="preserve">№ </w:t>
      </w:r>
      <w:r w:rsidRPr="00CC5370">
        <w:rPr>
          <w:bCs/>
          <w:sz w:val="28"/>
          <w:szCs w:val="28"/>
        </w:rPr>
        <w:t xml:space="preserve">1/9-104 </w:t>
      </w:r>
      <w:r w:rsidRPr="00CC5370">
        <w:rPr>
          <w:sz w:val="28"/>
          <w:szCs w:val="28"/>
        </w:rPr>
        <w:t xml:space="preserve"> «</w:t>
      </w:r>
      <w:r>
        <w:rPr>
          <w:sz w:val="28"/>
          <w:szCs w:val="28"/>
        </w:rPr>
        <w:t>Про реєстрацію експертів для здійснення експертизи електронних версій проектів підручників для 1 класу  закладів загальної середньої освіти</w:t>
      </w:r>
      <w:r w:rsidRPr="00CC5370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ознайомлення  і  використання    у  роботі.</w:t>
      </w:r>
      <w:r w:rsidRPr="00CC5370">
        <w:rPr>
          <w:sz w:val="28"/>
          <w:szCs w:val="28"/>
        </w:rPr>
        <w:t xml:space="preserve">  </w:t>
      </w:r>
    </w:p>
    <w:p w:rsidR="00610468" w:rsidRDefault="00610468" w:rsidP="007D19B1">
      <w:pPr>
        <w:pStyle w:val="Default"/>
        <w:ind w:firstLine="708"/>
        <w:jc w:val="both"/>
        <w:rPr>
          <w:sz w:val="28"/>
          <w:szCs w:val="28"/>
        </w:rPr>
      </w:pPr>
    </w:p>
    <w:p w:rsidR="00610468" w:rsidRDefault="00610468" w:rsidP="007D19B1">
      <w:pPr>
        <w:pStyle w:val="Default"/>
        <w:ind w:firstLine="708"/>
        <w:jc w:val="both"/>
        <w:rPr>
          <w:sz w:val="28"/>
          <w:szCs w:val="28"/>
        </w:rPr>
      </w:pPr>
    </w:p>
    <w:p w:rsidR="00610468" w:rsidRDefault="00610468" w:rsidP="007D19B1">
      <w:pPr>
        <w:pStyle w:val="Default"/>
        <w:ind w:firstLine="708"/>
        <w:jc w:val="both"/>
        <w:rPr>
          <w:sz w:val="28"/>
          <w:szCs w:val="28"/>
        </w:rPr>
      </w:pPr>
    </w:p>
    <w:p w:rsidR="00610468" w:rsidRDefault="00610468" w:rsidP="00D312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                                                   В.М.Мельник</w:t>
      </w:r>
    </w:p>
    <w:p w:rsidR="00610468" w:rsidRDefault="00610468" w:rsidP="007D19B1">
      <w:pPr>
        <w:pStyle w:val="Default"/>
        <w:ind w:firstLine="708"/>
        <w:jc w:val="both"/>
        <w:rPr>
          <w:sz w:val="28"/>
          <w:szCs w:val="28"/>
        </w:rPr>
      </w:pPr>
    </w:p>
    <w:p w:rsidR="00610468" w:rsidRDefault="00610468" w:rsidP="007D19B1">
      <w:pPr>
        <w:pStyle w:val="Default"/>
        <w:ind w:firstLine="708"/>
        <w:jc w:val="both"/>
        <w:rPr>
          <w:sz w:val="28"/>
          <w:szCs w:val="28"/>
        </w:rPr>
      </w:pPr>
    </w:p>
    <w:p w:rsidR="00610468" w:rsidRDefault="00610468" w:rsidP="007D19B1">
      <w:pPr>
        <w:pStyle w:val="Default"/>
        <w:ind w:firstLine="708"/>
        <w:jc w:val="both"/>
        <w:rPr>
          <w:sz w:val="28"/>
          <w:szCs w:val="28"/>
        </w:rPr>
      </w:pPr>
    </w:p>
    <w:p w:rsidR="00610468" w:rsidRDefault="00610468" w:rsidP="007D19B1">
      <w:pPr>
        <w:pStyle w:val="Default"/>
        <w:ind w:firstLine="708"/>
        <w:jc w:val="both"/>
        <w:rPr>
          <w:sz w:val="28"/>
          <w:szCs w:val="28"/>
        </w:rPr>
      </w:pPr>
    </w:p>
    <w:p w:rsidR="00610468" w:rsidRDefault="00610468" w:rsidP="007D19B1">
      <w:pPr>
        <w:pStyle w:val="Default"/>
        <w:ind w:firstLine="708"/>
        <w:jc w:val="both"/>
        <w:rPr>
          <w:sz w:val="28"/>
          <w:szCs w:val="28"/>
        </w:rPr>
      </w:pPr>
    </w:p>
    <w:p w:rsidR="00610468" w:rsidRPr="00D31262" w:rsidRDefault="00610468" w:rsidP="00D31262">
      <w:pPr>
        <w:pStyle w:val="Default"/>
        <w:jc w:val="both"/>
      </w:pPr>
      <w:r w:rsidRPr="00D31262">
        <w:t>Журавель</w:t>
      </w:r>
    </w:p>
    <w:sectPr w:rsidR="00610468" w:rsidRPr="00D31262" w:rsidSect="004C05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EA5"/>
    <w:rsid w:val="000E479A"/>
    <w:rsid w:val="00145B76"/>
    <w:rsid w:val="001B6C17"/>
    <w:rsid w:val="00247874"/>
    <w:rsid w:val="002D7076"/>
    <w:rsid w:val="00381C1C"/>
    <w:rsid w:val="00423318"/>
    <w:rsid w:val="004C05A4"/>
    <w:rsid w:val="00520354"/>
    <w:rsid w:val="005621D1"/>
    <w:rsid w:val="005B1DB5"/>
    <w:rsid w:val="00610468"/>
    <w:rsid w:val="006677A2"/>
    <w:rsid w:val="00702282"/>
    <w:rsid w:val="00760023"/>
    <w:rsid w:val="00785D1B"/>
    <w:rsid w:val="007B141C"/>
    <w:rsid w:val="007D19B1"/>
    <w:rsid w:val="008B7D1F"/>
    <w:rsid w:val="00917CDB"/>
    <w:rsid w:val="009A232E"/>
    <w:rsid w:val="009E1EA5"/>
    <w:rsid w:val="00A94B4D"/>
    <w:rsid w:val="00AD3784"/>
    <w:rsid w:val="00BC6394"/>
    <w:rsid w:val="00CC5370"/>
    <w:rsid w:val="00D06C57"/>
    <w:rsid w:val="00D31262"/>
    <w:rsid w:val="00D72A19"/>
    <w:rsid w:val="00DA4162"/>
    <w:rsid w:val="00DA47DB"/>
    <w:rsid w:val="00DB144B"/>
    <w:rsid w:val="00DD3B9B"/>
    <w:rsid w:val="00DF322D"/>
    <w:rsid w:val="00EA704F"/>
    <w:rsid w:val="00EB6C84"/>
    <w:rsid w:val="00EF0F93"/>
    <w:rsid w:val="00F826AA"/>
    <w:rsid w:val="00FC3C20"/>
    <w:rsid w:val="00FD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9E1EA5"/>
    <w:pPr>
      <w:snapToGrid w:val="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9E1E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NoSpacing">
    <w:name w:val="No Spacing"/>
    <w:uiPriority w:val="99"/>
    <w:qFormat/>
    <w:rsid w:val="00FC3C20"/>
  </w:style>
  <w:style w:type="character" w:styleId="Hyperlink">
    <w:name w:val="Hyperlink"/>
    <w:basedOn w:val="DefaultParagraphFont"/>
    <w:uiPriority w:val="99"/>
    <w:rsid w:val="00FC3C2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C3C20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C3C20"/>
    <w:rPr>
      <w:rFonts w:ascii="Courier New" w:hAnsi="Courier New" w:cs="Courier New"/>
      <w:b/>
      <w:bCs/>
      <w:sz w:val="28"/>
      <w:szCs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C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la@gmail.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2018-03-01T09:15:00Z</cp:lastPrinted>
  <dcterms:created xsi:type="dcterms:W3CDTF">2018-02-28T13:13:00Z</dcterms:created>
  <dcterms:modified xsi:type="dcterms:W3CDTF">2018-03-01T12:06:00Z</dcterms:modified>
</cp:coreProperties>
</file>